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09" w:rsidRPr="00770891" w:rsidRDefault="004B612C" w:rsidP="00632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Class</w:t>
      </w:r>
      <w:r w:rsidR="00D851CA">
        <w:rPr>
          <w:b/>
          <w:sz w:val="30"/>
          <w:szCs w:val="30"/>
        </w:rPr>
        <w:t xml:space="preserve"> </w:t>
      </w:r>
      <w:r w:rsidR="006324F8" w:rsidRPr="00770891">
        <w:rPr>
          <w:b/>
          <w:sz w:val="30"/>
          <w:szCs w:val="30"/>
        </w:rPr>
        <w:t>Expense Form</w:t>
      </w:r>
      <w:bookmarkStart w:id="0" w:name="_GoBack"/>
      <w:bookmarkEnd w:id="0"/>
    </w:p>
    <w:p w:rsidR="008131E6" w:rsidRDefault="00587E95" w:rsidP="008131E6">
      <w:pPr>
        <w:spacing w:after="240"/>
        <w:jc w:val="center"/>
        <w:rPr>
          <w:b/>
          <w:i/>
          <w:sz w:val="26"/>
          <w:szCs w:val="26"/>
        </w:rPr>
      </w:pPr>
      <w:r w:rsidRPr="00587E95">
        <w:rPr>
          <w:b/>
          <w:i/>
          <w:sz w:val="26"/>
          <w:szCs w:val="26"/>
        </w:rPr>
        <w:t>Submit</w:t>
      </w:r>
      <w:r w:rsidR="009D391C">
        <w:rPr>
          <w:b/>
          <w:i/>
          <w:sz w:val="26"/>
          <w:szCs w:val="26"/>
        </w:rPr>
        <w:t xml:space="preserve"> filled-out form </w:t>
      </w:r>
      <w:r w:rsidRPr="00587E95">
        <w:rPr>
          <w:b/>
          <w:i/>
          <w:sz w:val="26"/>
          <w:szCs w:val="26"/>
        </w:rPr>
        <w:t xml:space="preserve">to Diane </w:t>
      </w:r>
      <w:r w:rsidR="00644B09">
        <w:rPr>
          <w:b/>
          <w:i/>
          <w:sz w:val="26"/>
          <w:szCs w:val="26"/>
        </w:rPr>
        <w:t xml:space="preserve">along with ordering specs or </w:t>
      </w:r>
      <w:r w:rsidRPr="00587E95">
        <w:rPr>
          <w:b/>
          <w:i/>
          <w:sz w:val="26"/>
          <w:szCs w:val="26"/>
        </w:rPr>
        <w:t>for reimbursement</w:t>
      </w:r>
      <w:r w:rsidR="00644B09">
        <w:rPr>
          <w:b/>
          <w:i/>
          <w:sz w:val="26"/>
          <w:szCs w:val="26"/>
        </w:rPr>
        <w:t xml:space="preserve"> </w:t>
      </w:r>
    </w:p>
    <w:p w:rsidR="008131E6" w:rsidRPr="00644B09" w:rsidRDefault="00D851CA" w:rsidP="008131E6">
      <w:pPr>
        <w:pStyle w:val="ListParagraph"/>
        <w:numPr>
          <w:ilvl w:val="0"/>
          <w:numId w:val="3"/>
        </w:numPr>
        <w:spacing w:after="240"/>
      </w:pPr>
      <w:r w:rsidRPr="00644B09">
        <w:t xml:space="preserve">Submit receipts </w:t>
      </w:r>
      <w:r w:rsidRPr="00644B09">
        <w:rPr>
          <w:b/>
          <w:i/>
        </w:rPr>
        <w:t xml:space="preserve">at least </w:t>
      </w:r>
      <w:proofErr w:type="gramStart"/>
      <w:r w:rsidRPr="00644B09">
        <w:rPr>
          <w:b/>
          <w:i/>
        </w:rPr>
        <w:t>Monthly</w:t>
      </w:r>
      <w:proofErr w:type="gramEnd"/>
      <w:r w:rsidR="008131E6" w:rsidRPr="00644B09">
        <w:t xml:space="preserve">. </w:t>
      </w:r>
    </w:p>
    <w:p w:rsidR="00D851CA" w:rsidRPr="00644B09" w:rsidRDefault="00D851CA" w:rsidP="008131E6">
      <w:pPr>
        <w:pStyle w:val="ListParagraph"/>
        <w:numPr>
          <w:ilvl w:val="0"/>
          <w:numId w:val="3"/>
        </w:numPr>
        <w:spacing w:after="240"/>
      </w:pPr>
      <w:r w:rsidRPr="00644B09">
        <w:t xml:space="preserve">Obtain </w:t>
      </w:r>
      <w:r w:rsidR="00DE0E4B">
        <w:t>Dr. Bruce’s</w:t>
      </w:r>
      <w:r w:rsidRPr="00644B09">
        <w:t xml:space="preserve"> signature prior to purchase.</w:t>
      </w:r>
    </w:p>
    <w:p w:rsidR="008131E6" w:rsidRPr="00644B09" w:rsidRDefault="008131E6" w:rsidP="008131E6">
      <w:pPr>
        <w:pStyle w:val="ListParagraph"/>
        <w:numPr>
          <w:ilvl w:val="0"/>
          <w:numId w:val="3"/>
        </w:numPr>
        <w:spacing w:after="240"/>
      </w:pPr>
      <w:r w:rsidRPr="00644B09">
        <w:t>Three ways to purchase</w:t>
      </w:r>
      <w:r w:rsidR="00847AED" w:rsidRPr="00644B09">
        <w:t xml:space="preserve"> in order of preference</w:t>
      </w:r>
      <w:r w:rsidRPr="00644B09">
        <w:t xml:space="preserve">: </w:t>
      </w:r>
    </w:p>
    <w:p w:rsidR="00847AED" w:rsidRPr="00644B09" w:rsidRDefault="00B40B1A" w:rsidP="00D22133">
      <w:pPr>
        <w:pStyle w:val="ListParagraph"/>
        <w:numPr>
          <w:ilvl w:val="0"/>
          <w:numId w:val="4"/>
        </w:numPr>
        <w:spacing w:after="360"/>
      </w:pPr>
      <w:r>
        <w:t xml:space="preserve">Select item </w:t>
      </w:r>
      <w:proofErr w:type="gramStart"/>
      <w:r>
        <w:t xml:space="preserve">from </w:t>
      </w:r>
      <w:r w:rsidR="00847AED" w:rsidRPr="00644B09">
        <w:t xml:space="preserve"> </w:t>
      </w:r>
      <w:r w:rsidR="00D22133">
        <w:t>batteriesplus.com</w:t>
      </w:r>
      <w:proofErr w:type="gramEnd"/>
      <w:r w:rsidR="00D22133">
        <w:t xml:space="preserve">,   </w:t>
      </w:r>
      <w:r w:rsidR="00847AED" w:rsidRPr="00644B09">
        <w:t xml:space="preserve">digikey.com,  vexrobotics.com,  </w:t>
      </w:r>
      <w:r w:rsidR="00A761D0">
        <w:t xml:space="preserve">mouser.com,   </w:t>
      </w:r>
      <w:r w:rsidR="00847AED" w:rsidRPr="00644B09">
        <w:t xml:space="preserve">parallax.com,  </w:t>
      </w:r>
      <w:r w:rsidR="00A761D0">
        <w:t xml:space="preserve">sparkfun.com,  </w:t>
      </w:r>
      <w:r w:rsidR="00847AED" w:rsidRPr="00644B09">
        <w:t xml:space="preserve">jameco.com,  adafruit.com, newark.com,  </w:t>
      </w:r>
      <w:r>
        <w:t xml:space="preserve">robotshop.com, </w:t>
      </w:r>
      <w:r w:rsidR="00847AED" w:rsidRPr="00644B09">
        <w:t>adorama.com,  g</w:t>
      </w:r>
      <w:r w:rsidR="00535AA3" w:rsidRPr="00644B09">
        <w:t>rainger</w:t>
      </w:r>
      <w:r w:rsidR="00847AED" w:rsidRPr="00644B09">
        <w:t>.com</w:t>
      </w:r>
      <w:r w:rsidR="00535AA3" w:rsidRPr="00644B09">
        <w:t xml:space="preserve">,  </w:t>
      </w:r>
      <w:r w:rsidR="00847AED" w:rsidRPr="00644B09">
        <w:t>mscd</w:t>
      </w:r>
      <w:r w:rsidR="00535AA3" w:rsidRPr="00644B09">
        <w:t>irect</w:t>
      </w:r>
      <w:r w:rsidR="00847AED" w:rsidRPr="00644B09">
        <w:t xml:space="preserve">.com and print out specs for Diane </w:t>
      </w:r>
      <w:r w:rsidR="00781561">
        <w:t>and she will</w:t>
      </w:r>
      <w:r w:rsidR="00847AED" w:rsidRPr="00644B09">
        <w:t xml:space="preserve"> order using a Purchase Order.</w:t>
      </w:r>
      <w:r w:rsidR="00535AA3" w:rsidRPr="00644B09">
        <w:t xml:space="preserve"> </w:t>
      </w:r>
      <w:r w:rsidR="00D22133">
        <w:t xml:space="preserve"> </w:t>
      </w:r>
      <w:r w:rsidR="00D22133" w:rsidRPr="00D22133">
        <w:rPr>
          <w:b/>
        </w:rPr>
        <w:t xml:space="preserve">This way no tax is paid and the price is </w:t>
      </w:r>
      <w:r w:rsidR="00D22133">
        <w:rPr>
          <w:b/>
        </w:rPr>
        <w:t>much l</w:t>
      </w:r>
      <w:r w:rsidR="00D22133" w:rsidRPr="00D22133">
        <w:rPr>
          <w:b/>
        </w:rPr>
        <w:t>ess!</w:t>
      </w:r>
    </w:p>
    <w:p w:rsidR="00A8772F" w:rsidRPr="00644B09" w:rsidRDefault="00847AED" w:rsidP="00D22133">
      <w:pPr>
        <w:pStyle w:val="ListParagraph"/>
        <w:numPr>
          <w:ilvl w:val="0"/>
          <w:numId w:val="4"/>
        </w:numPr>
        <w:spacing w:after="360"/>
      </w:pPr>
      <w:r w:rsidRPr="00644B09">
        <w:t>Use your credit card and order yourself from companies not listed above.  For reimbursement, you will need to supply</w:t>
      </w:r>
      <w:r w:rsidR="00A8772F" w:rsidRPr="00644B09">
        <w:t xml:space="preserve"> proof of the order, proof of payment and proof of receipt.</w:t>
      </w:r>
    </w:p>
    <w:p w:rsidR="00847AED" w:rsidRPr="00847AED" w:rsidRDefault="00847AED" w:rsidP="00847AED">
      <w:pPr>
        <w:pStyle w:val="ListParagraph"/>
        <w:numPr>
          <w:ilvl w:val="0"/>
          <w:numId w:val="4"/>
        </w:numPr>
        <w:spacing w:after="240"/>
      </w:pPr>
      <w:r>
        <w:t xml:space="preserve">Purchase the item locally using cash, keep </w:t>
      </w:r>
      <w:r w:rsidR="00644B09">
        <w:t>receipt for reimbursement.  This method is last resort as Finance will need explanation.</w:t>
      </w:r>
    </w:p>
    <w:p w:rsidR="00D851CA" w:rsidRDefault="00D851CA" w:rsidP="00D851CA">
      <w:pPr>
        <w:pStyle w:val="ListParagraph"/>
        <w:spacing w:after="240"/>
        <w:rPr>
          <w:b/>
          <w:sz w:val="26"/>
          <w:szCs w:val="26"/>
        </w:rPr>
      </w:pPr>
    </w:p>
    <w:p w:rsidR="00D851CA" w:rsidRDefault="00D851CA" w:rsidP="00D851CA">
      <w:pPr>
        <w:pStyle w:val="ListParagraph"/>
        <w:spacing w:after="24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Name: __________________________________     Date: ________________________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900"/>
        <w:gridCol w:w="5850"/>
        <w:gridCol w:w="630"/>
      </w:tblGrid>
      <w:tr w:rsidR="00D22133" w:rsidTr="00D22133">
        <w:trPr>
          <w:trHeight w:val="475"/>
        </w:trPr>
        <w:tc>
          <w:tcPr>
            <w:tcW w:w="2088" w:type="dxa"/>
            <w:vAlign w:val="center"/>
          </w:tcPr>
          <w:p w:rsidR="00D22133" w:rsidRPr="00644B09" w:rsidRDefault="00D22133" w:rsidP="00D851CA">
            <w:pPr>
              <w:jc w:val="center"/>
              <w:rPr>
                <w:b/>
              </w:rPr>
            </w:pPr>
            <w:r w:rsidRPr="00644B09">
              <w:rPr>
                <w:b/>
              </w:rPr>
              <w:t>Proposed Vendor</w:t>
            </w:r>
          </w:p>
        </w:tc>
        <w:tc>
          <w:tcPr>
            <w:tcW w:w="810" w:type="dxa"/>
            <w:vAlign w:val="center"/>
          </w:tcPr>
          <w:p w:rsidR="00D22133" w:rsidRPr="00644B09" w:rsidRDefault="00D22133" w:rsidP="00D851CA">
            <w:pPr>
              <w:jc w:val="center"/>
              <w:rPr>
                <w:b/>
              </w:rPr>
            </w:pPr>
            <w:proofErr w:type="spellStart"/>
            <w:r w:rsidRPr="00644B09">
              <w:rPr>
                <w:b/>
              </w:rPr>
              <w:t>Quan</w:t>
            </w:r>
            <w:proofErr w:type="spellEnd"/>
          </w:p>
        </w:tc>
        <w:tc>
          <w:tcPr>
            <w:tcW w:w="900" w:type="dxa"/>
            <w:vAlign w:val="center"/>
          </w:tcPr>
          <w:p w:rsidR="00D22133" w:rsidRPr="00644B09" w:rsidRDefault="00D22133" w:rsidP="00D22133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Pr="00644B09" w:rsidRDefault="00D22133" w:rsidP="00D22133">
            <w:pPr>
              <w:rPr>
                <w:b/>
              </w:rPr>
            </w:pPr>
            <w:r w:rsidRPr="00644B09">
              <w:rPr>
                <w:b/>
              </w:rPr>
              <w:t>Item Description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Pr="00644B09" w:rsidRDefault="00D22133" w:rsidP="00D851CA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2133" w:rsidTr="00D22133">
        <w:trPr>
          <w:trHeight w:val="778"/>
        </w:trPr>
        <w:tc>
          <w:tcPr>
            <w:tcW w:w="2088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5850" w:type="dxa"/>
            <w:tcBorders>
              <w:right w:val="double" w:sz="4" w:space="0" w:color="auto"/>
            </w:tcBorders>
            <w:vAlign w:val="center"/>
          </w:tcPr>
          <w:p w:rsidR="00D22133" w:rsidRDefault="00D22133" w:rsidP="00D22133">
            <w:pPr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133" w:rsidRDefault="00D22133" w:rsidP="00D851C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44B09" w:rsidRPr="00644B09" w:rsidRDefault="00DE0E4B" w:rsidP="00644B09">
      <w:pPr>
        <w:pBdr>
          <w:bottom w:val="single" w:sz="12" w:space="1" w:color="auto"/>
        </w:pBdr>
        <w:spacing w:before="100" w:beforeAutospacing="1"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50CE7" w:rsidRPr="00DD1D43" w:rsidRDefault="00DE0E4B" w:rsidP="00644B09">
      <w:pPr>
        <w:spacing w:after="0"/>
        <w:rPr>
          <w:sz w:val="18"/>
          <w:szCs w:val="18"/>
        </w:rPr>
      </w:pPr>
      <w:proofErr w:type="spellStart"/>
      <w:proofErr w:type="gramStart"/>
      <w:r>
        <w:t>Dr</w:t>
      </w:r>
      <w:proofErr w:type="spellEnd"/>
      <w:r>
        <w:t xml:space="preserve">  Bruce</w:t>
      </w:r>
      <w:proofErr w:type="gramEnd"/>
      <w:r>
        <w:t xml:space="preserve">, </w:t>
      </w:r>
      <w:r w:rsidR="00D851CA">
        <w:t xml:space="preserve">Instructor                  </w:t>
      </w:r>
      <w:r w:rsidR="001D5348">
        <w:t xml:space="preserve">     </w:t>
      </w:r>
      <w:r w:rsidR="00781561">
        <w:t xml:space="preserve">           </w:t>
      </w:r>
      <w:r w:rsidR="001D5348">
        <w:t xml:space="preserve">        </w:t>
      </w:r>
      <w:r w:rsidR="00D851CA">
        <w:t xml:space="preserve">   </w:t>
      </w:r>
      <w:r w:rsidR="00A761D0">
        <w:t xml:space="preserve">     </w:t>
      </w:r>
      <w:r>
        <w:t xml:space="preserve">              </w:t>
      </w:r>
      <w:r w:rsidR="00A761D0">
        <w:t xml:space="preserve">   </w:t>
      </w:r>
      <w:r w:rsidR="00D851CA">
        <w:t>Date</w:t>
      </w:r>
      <w:r w:rsidR="00D50CE7" w:rsidRPr="00D50CE7">
        <w:tab/>
      </w:r>
      <w:r w:rsidR="00D50CE7" w:rsidRPr="00D50CE7">
        <w:tab/>
      </w:r>
    </w:p>
    <w:sectPr w:rsidR="00D50CE7" w:rsidRPr="00DD1D43" w:rsidSect="00A761D0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148"/>
    <w:multiLevelType w:val="hybridMultilevel"/>
    <w:tmpl w:val="E34A2E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F9E25F6"/>
    <w:multiLevelType w:val="hybridMultilevel"/>
    <w:tmpl w:val="7E16B062"/>
    <w:lvl w:ilvl="0" w:tplc="D02A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87E4F"/>
    <w:multiLevelType w:val="hybridMultilevel"/>
    <w:tmpl w:val="CE22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CEC"/>
    <w:multiLevelType w:val="hybridMultilevel"/>
    <w:tmpl w:val="DCCADE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F8"/>
    <w:rsid w:val="001D058C"/>
    <w:rsid w:val="001D5348"/>
    <w:rsid w:val="00246A56"/>
    <w:rsid w:val="00287587"/>
    <w:rsid w:val="004B612C"/>
    <w:rsid w:val="00535AA3"/>
    <w:rsid w:val="00587E95"/>
    <w:rsid w:val="005C1D37"/>
    <w:rsid w:val="006324F8"/>
    <w:rsid w:val="00644B09"/>
    <w:rsid w:val="00770891"/>
    <w:rsid w:val="00781561"/>
    <w:rsid w:val="007B3509"/>
    <w:rsid w:val="008131E6"/>
    <w:rsid w:val="00847AED"/>
    <w:rsid w:val="009D391C"/>
    <w:rsid w:val="00A761D0"/>
    <w:rsid w:val="00A8772F"/>
    <w:rsid w:val="00B40B1A"/>
    <w:rsid w:val="00B54E6A"/>
    <w:rsid w:val="00B6647F"/>
    <w:rsid w:val="00B8593E"/>
    <w:rsid w:val="00BC67C6"/>
    <w:rsid w:val="00D10184"/>
    <w:rsid w:val="00D20231"/>
    <w:rsid w:val="00D22133"/>
    <w:rsid w:val="00D50CE7"/>
    <w:rsid w:val="00D851CA"/>
    <w:rsid w:val="00DD1D43"/>
    <w:rsid w:val="00DE0E4B"/>
    <w:rsid w:val="00F250E5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4D5D-F908-48E0-BDDE-2A3E7462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632C035D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 Morgan</dc:creator>
  <cp:lastModifiedBy>Diane Morgan</cp:lastModifiedBy>
  <cp:revision>5</cp:revision>
  <cp:lastPrinted>2013-10-09T14:33:00Z</cp:lastPrinted>
  <dcterms:created xsi:type="dcterms:W3CDTF">2013-10-09T14:34:00Z</dcterms:created>
  <dcterms:modified xsi:type="dcterms:W3CDTF">2013-11-05T20:25:00Z</dcterms:modified>
</cp:coreProperties>
</file>